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C9E1" w14:textId="77777777" w:rsidR="00A751C8" w:rsidRDefault="00A751C8" w:rsidP="00A751C8">
      <w:pPr>
        <w:numPr>
          <w:ilvl w:val="12"/>
          <w:numId w:val="0"/>
        </w:numPr>
        <w:tabs>
          <w:tab w:val="left" w:pos="851"/>
        </w:tabs>
        <w:spacing w:after="0" w:line="240" w:lineRule="auto"/>
        <w:ind w:right="425"/>
        <w:rPr>
          <w:rFonts w:ascii="Trebuchet MS" w:hAnsi="Trebuchet MS"/>
        </w:rPr>
      </w:pPr>
    </w:p>
    <w:p w14:paraId="2884AD3A" w14:textId="77777777" w:rsidR="00A751C8" w:rsidRDefault="00A751C8" w:rsidP="00A751C8">
      <w:pPr>
        <w:numPr>
          <w:ilvl w:val="12"/>
          <w:numId w:val="0"/>
        </w:numPr>
        <w:tabs>
          <w:tab w:val="left" w:pos="851"/>
        </w:tabs>
        <w:spacing w:after="0" w:line="240" w:lineRule="auto"/>
        <w:ind w:right="425"/>
        <w:rPr>
          <w:rFonts w:ascii="Trebuchet MS" w:hAnsi="Trebuchet MS"/>
        </w:rPr>
      </w:pPr>
    </w:p>
    <w:p w14:paraId="7A330106" w14:textId="77777777" w:rsidR="00A751C8" w:rsidRDefault="00A751C8" w:rsidP="00A751C8">
      <w:pPr>
        <w:numPr>
          <w:ilvl w:val="12"/>
          <w:numId w:val="0"/>
        </w:numPr>
        <w:tabs>
          <w:tab w:val="left" w:pos="851"/>
        </w:tabs>
        <w:spacing w:after="0" w:line="240" w:lineRule="auto"/>
        <w:ind w:right="425"/>
        <w:rPr>
          <w:rFonts w:ascii="Trebuchet MS" w:hAnsi="Trebuchet MS"/>
        </w:rPr>
      </w:pPr>
    </w:p>
    <w:p w14:paraId="547D01BB" w14:textId="77777777" w:rsidR="00A751C8" w:rsidRDefault="00A751C8" w:rsidP="00A751C8">
      <w:pPr>
        <w:numPr>
          <w:ilvl w:val="12"/>
          <w:numId w:val="0"/>
        </w:numPr>
        <w:tabs>
          <w:tab w:val="left" w:pos="851"/>
        </w:tabs>
        <w:spacing w:after="0" w:line="240" w:lineRule="auto"/>
        <w:ind w:right="425"/>
        <w:rPr>
          <w:rFonts w:ascii="Trebuchet MS" w:hAnsi="Trebuchet MS"/>
        </w:rPr>
      </w:pPr>
    </w:p>
    <w:p w14:paraId="6C224584" w14:textId="77777777" w:rsidR="00A751C8" w:rsidRDefault="00A751C8" w:rsidP="00A751C8">
      <w:pPr>
        <w:numPr>
          <w:ilvl w:val="12"/>
          <w:numId w:val="0"/>
        </w:numPr>
        <w:tabs>
          <w:tab w:val="left" w:pos="851"/>
        </w:tabs>
        <w:spacing w:after="0" w:line="240" w:lineRule="auto"/>
        <w:ind w:right="425"/>
        <w:rPr>
          <w:rFonts w:ascii="Trebuchet MS" w:hAnsi="Trebuchet MS"/>
        </w:rPr>
      </w:pPr>
    </w:p>
    <w:p w14:paraId="029E840B" w14:textId="77777777" w:rsidR="00A751C8" w:rsidRDefault="00A751C8" w:rsidP="00A751C8">
      <w:pPr>
        <w:numPr>
          <w:ilvl w:val="12"/>
          <w:numId w:val="0"/>
        </w:numPr>
        <w:tabs>
          <w:tab w:val="left" w:pos="851"/>
        </w:tabs>
        <w:spacing w:after="0" w:line="240" w:lineRule="auto"/>
        <w:ind w:right="425"/>
        <w:rPr>
          <w:rFonts w:ascii="Trebuchet MS" w:hAnsi="Trebuchet MS"/>
        </w:rPr>
      </w:pPr>
    </w:p>
    <w:p w14:paraId="22976B15" w14:textId="77777777" w:rsidR="00A751C8" w:rsidRDefault="00A751C8" w:rsidP="00A751C8">
      <w:pPr>
        <w:numPr>
          <w:ilvl w:val="12"/>
          <w:numId w:val="0"/>
        </w:numPr>
        <w:tabs>
          <w:tab w:val="left" w:pos="851"/>
        </w:tabs>
        <w:spacing w:after="0" w:line="240" w:lineRule="auto"/>
        <w:ind w:right="425"/>
        <w:rPr>
          <w:rFonts w:ascii="Trebuchet MS" w:hAnsi="Trebuchet MS"/>
        </w:rPr>
      </w:pPr>
    </w:p>
    <w:p w14:paraId="3FE66A58" w14:textId="163C4E60" w:rsidR="00A751C8" w:rsidRPr="007D3F83" w:rsidRDefault="00A751C8" w:rsidP="00A751C8">
      <w:pPr>
        <w:numPr>
          <w:ilvl w:val="12"/>
          <w:numId w:val="0"/>
        </w:numPr>
        <w:tabs>
          <w:tab w:val="left" w:pos="851"/>
        </w:tabs>
        <w:spacing w:after="0" w:line="240" w:lineRule="auto"/>
        <w:ind w:right="425"/>
        <w:rPr>
          <w:rFonts w:ascii="Trebuchet MS" w:hAnsi="Trebuchet MS"/>
        </w:rPr>
      </w:pPr>
      <w:bookmarkStart w:id="0" w:name="_GoBack"/>
      <w:bookmarkEnd w:id="0"/>
      <w:r w:rsidRPr="007D3F83">
        <w:rPr>
          <w:rFonts w:ascii="Trebuchet MS" w:hAnsi="Trebuchet MS"/>
        </w:rPr>
        <w:t xml:space="preserve">Zgodnie z art. 13 ogólnego </w:t>
      </w:r>
      <w:r>
        <w:rPr>
          <w:rFonts w:ascii="Trebuchet MS" w:hAnsi="Trebuchet MS"/>
        </w:rPr>
        <w:t>R</w:t>
      </w:r>
      <w:r w:rsidRPr="007D3F83">
        <w:rPr>
          <w:rFonts w:ascii="Trebuchet MS" w:hAnsi="Trebuchet MS"/>
        </w:rPr>
        <w:t>ozporządzenia o ochronie danych osobowych z dnia 27 kwietnia 2016 r. (Dz. Urz. UE L 119 z 04.05.2016) informuje</w:t>
      </w:r>
      <w:r>
        <w:rPr>
          <w:rFonts w:ascii="Trebuchet MS" w:hAnsi="Trebuchet MS"/>
        </w:rPr>
        <w:t xml:space="preserve"> się, że</w:t>
      </w:r>
      <w:r w:rsidRPr="007D3F83">
        <w:rPr>
          <w:rFonts w:ascii="Trebuchet MS" w:hAnsi="Trebuchet MS"/>
        </w:rPr>
        <w:t xml:space="preserve">: </w:t>
      </w:r>
    </w:p>
    <w:p w14:paraId="058A94BA" w14:textId="77777777" w:rsidR="00A751C8" w:rsidRPr="00941044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 w:rsidRPr="00554D79">
        <w:rPr>
          <w:rFonts w:ascii="Trebuchet MS" w:hAnsi="Trebuchet MS"/>
        </w:rPr>
        <w:t xml:space="preserve">Administratorem Pani/Pana danych osobowych jest </w:t>
      </w:r>
      <w:r>
        <w:rPr>
          <w:rFonts w:ascii="Trebuchet MS" w:hAnsi="Trebuchet MS"/>
        </w:rPr>
        <w:t xml:space="preserve">Sieć Badawcza Łukasiewicz - </w:t>
      </w:r>
      <w:r w:rsidRPr="00554D79">
        <w:rPr>
          <w:rFonts w:ascii="Trebuchet MS" w:hAnsi="Trebuchet MS"/>
        </w:rPr>
        <w:t xml:space="preserve">Łódzki Instytut Technologiczny z siedzibą w Łodzi, ul. M. Skłodowskiej-Curie 19/27  </w:t>
      </w:r>
    </w:p>
    <w:p w14:paraId="3078667C" w14:textId="77777777" w:rsidR="00A751C8" w:rsidRPr="007D3F83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 w:rsidRPr="007D3F83">
        <w:rPr>
          <w:rFonts w:ascii="Trebuchet MS" w:hAnsi="Trebuchet MS"/>
        </w:rPr>
        <w:t xml:space="preserve">Kontakt z Inspektorem Ochrony Danych </w:t>
      </w:r>
      <w:r>
        <w:rPr>
          <w:rFonts w:ascii="Trebuchet MS" w:hAnsi="Trebuchet MS"/>
        </w:rPr>
        <w:t xml:space="preserve">pod adresem </w:t>
      </w:r>
      <w:r w:rsidRPr="00941044">
        <w:rPr>
          <w:rFonts w:ascii="Trebuchet MS" w:hAnsi="Trebuchet MS"/>
        </w:rPr>
        <w:t>iod@lit.lukasiewicz.gov.pl</w:t>
      </w:r>
      <w:r w:rsidRPr="007D3F83">
        <w:rPr>
          <w:rFonts w:ascii="Trebuchet MS" w:hAnsi="Trebuchet MS"/>
        </w:rPr>
        <w:t xml:space="preserve"> </w:t>
      </w:r>
    </w:p>
    <w:p w14:paraId="16005E65" w14:textId="036054A0" w:rsidR="00A751C8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 w:rsidRPr="007D3F83">
        <w:rPr>
          <w:rFonts w:ascii="Trebuchet MS" w:hAnsi="Trebuchet MS"/>
        </w:rPr>
        <w:t xml:space="preserve">Pani/Pana dane osobowe przetwarzane będą w celu realizacji umowy - na podstawie art. 6 ust. 1 lit. b ogólnego rozporządzenia o ochronie danych osobowych z dnia 27 kwietnia 2016 r. </w:t>
      </w:r>
      <w:r>
        <w:rPr>
          <w:rFonts w:ascii="Trebuchet MS" w:hAnsi="Trebuchet MS"/>
        </w:rPr>
        <w:t>lub w związku z prawnie uzasadnionym interesem administratora.</w:t>
      </w:r>
    </w:p>
    <w:p w14:paraId="2731F6C6" w14:textId="4D95A8E6" w:rsidR="00A751C8" w:rsidRPr="007D3F83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 w:rsidRPr="009B5EFC">
        <w:rPr>
          <w:rFonts w:ascii="Trebuchet MS" w:hAnsi="Trebuchet MS"/>
        </w:rPr>
        <w:t>Odbiorcami Pani/Pana danych osobowych będą podmioty uprawnione do uzyskania danych osobowych na podstawie przepisów prawa</w:t>
      </w:r>
      <w:r>
        <w:rPr>
          <w:rFonts w:ascii="Trebuchet MS" w:hAnsi="Trebuchet MS"/>
        </w:rPr>
        <w:t xml:space="preserve"> </w:t>
      </w:r>
      <w:r w:rsidRPr="00475F4B">
        <w:rPr>
          <w:rFonts w:ascii="Trebuchet MS" w:hAnsi="Trebuchet MS"/>
        </w:rPr>
        <w:t xml:space="preserve">oraz OEKO TEX z siedzibą w Szwajcarii </w:t>
      </w:r>
      <w:r>
        <w:rPr>
          <w:rFonts w:ascii="Trebuchet MS" w:hAnsi="Trebuchet MS"/>
        </w:rPr>
        <w:t xml:space="preserve">(będące właścicielem znaku towarowego OEKO-TEX® STANDARD 100, OEKO-TEX® </w:t>
      </w:r>
      <w:proofErr w:type="spellStart"/>
      <w:r>
        <w:rPr>
          <w:rFonts w:ascii="Trebuchet MS" w:hAnsi="Trebuchet MS"/>
        </w:rPr>
        <w:t>STeP</w:t>
      </w:r>
      <w:proofErr w:type="spellEnd"/>
      <w:r>
        <w:rPr>
          <w:rFonts w:ascii="Trebuchet MS" w:hAnsi="Trebuchet MS"/>
        </w:rPr>
        <w:t xml:space="preserve">) </w:t>
      </w:r>
      <w:r w:rsidRPr="00475F4B">
        <w:rPr>
          <w:rFonts w:ascii="Trebuchet MS" w:hAnsi="Trebuchet MS"/>
        </w:rPr>
        <w:t xml:space="preserve">z uwzględnieniem decyzji Komisji Europejskiej z dnia 26 lipca 2000 r stwierdzającej odpowiedni stopień ochrony </w:t>
      </w:r>
      <w:r>
        <w:rPr>
          <w:rFonts w:ascii="Trebuchet MS" w:hAnsi="Trebuchet MS"/>
        </w:rPr>
        <w:t>danych osobowych w Szwajcarii (</w:t>
      </w:r>
      <w:r w:rsidRPr="00475F4B">
        <w:rPr>
          <w:rFonts w:ascii="Trebuchet MS" w:hAnsi="Trebuchet MS"/>
        </w:rPr>
        <w:t>Dziennik Urzędowy Wspólnot Europejskich L215/1)</w:t>
      </w:r>
    </w:p>
    <w:p w14:paraId="42D4D89B" w14:textId="77777777" w:rsidR="00A751C8" w:rsidRPr="00941044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 w:rsidRPr="00941044">
        <w:rPr>
          <w:rFonts w:ascii="Trebuchet MS" w:hAnsi="Trebuchet MS"/>
        </w:rPr>
        <w:t>Pani/Pana dane osobowe przetwarzane  będą przez okres prowadzenia certyfikacji lub w oparciu o uzasadniony interes realizowany przez administratora,</w:t>
      </w:r>
    </w:p>
    <w:p w14:paraId="7A868181" w14:textId="77777777" w:rsidR="00A751C8" w:rsidRPr="007D3F83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 w:rsidRPr="007D3F83">
        <w:rPr>
          <w:rFonts w:ascii="Trebuchet MS" w:hAnsi="Trebuchet MS"/>
        </w:rPr>
        <w:t>Posiada Pani/Pan prawo do żądania od administratora dostępu do danych osobowych, ich sprostowania, usunięcia lub ograniczenia przetwarza</w:t>
      </w:r>
      <w:r>
        <w:rPr>
          <w:rFonts w:ascii="Trebuchet MS" w:hAnsi="Trebuchet MS"/>
        </w:rPr>
        <w:t>nia a także złożenia sprzeciwu</w:t>
      </w:r>
    </w:p>
    <w:p w14:paraId="152331D8" w14:textId="77777777" w:rsidR="00A751C8" w:rsidRPr="007D3F83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 w:rsidRPr="007D3F83">
        <w:rPr>
          <w:rFonts w:ascii="Trebuchet MS" w:hAnsi="Trebuchet MS"/>
        </w:rPr>
        <w:t>Ma Pani/Pan prawo wniesieni</w:t>
      </w:r>
      <w:r>
        <w:rPr>
          <w:rFonts w:ascii="Trebuchet MS" w:hAnsi="Trebuchet MS"/>
        </w:rPr>
        <w:t>a skargi do organu nadzorczego</w:t>
      </w:r>
    </w:p>
    <w:p w14:paraId="023BE83D" w14:textId="77777777" w:rsidR="00A751C8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 w:rsidRPr="007D3F83">
        <w:rPr>
          <w:rFonts w:ascii="Trebuchet MS" w:hAnsi="Trebuchet MS"/>
        </w:rPr>
        <w:t xml:space="preserve">Podanie danych osobowych jest dobrowolne, jednakże odmowa podania danych może </w:t>
      </w:r>
      <w:r>
        <w:rPr>
          <w:rFonts w:ascii="Trebuchet MS" w:hAnsi="Trebuchet MS"/>
        </w:rPr>
        <w:t>skutkować odmową zawarcia umowy</w:t>
      </w:r>
    </w:p>
    <w:p w14:paraId="4F492B8D" w14:textId="77777777" w:rsidR="00A751C8" w:rsidRPr="001E2EB2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 w:rsidRPr="001E2EB2">
        <w:rPr>
          <w:rFonts w:ascii="Trebuchet MS" w:hAnsi="Trebuchet MS" w:cs="Calibri"/>
        </w:rPr>
        <w:t>Pani/Pana dane nie będą poddane procesowi zautomatyzowanego podejmowania decyzji (profilowania).</w:t>
      </w:r>
    </w:p>
    <w:p w14:paraId="45188D54" w14:textId="77777777" w:rsidR="00A751C8" w:rsidRDefault="00A751C8" w:rsidP="00A751C8">
      <w:pPr>
        <w:numPr>
          <w:ilvl w:val="0"/>
          <w:numId w:val="13"/>
        </w:numPr>
        <w:spacing w:after="0" w:line="240" w:lineRule="auto"/>
        <w:ind w:left="284" w:right="425"/>
        <w:rPr>
          <w:rFonts w:ascii="Trebuchet MS" w:hAnsi="Trebuchet MS"/>
        </w:rPr>
      </w:pPr>
      <w:r>
        <w:rPr>
          <w:rFonts w:ascii="Trebuchet MS" w:hAnsi="Trebuchet MS" w:cs="Calibri"/>
        </w:rPr>
        <w:t>Pani/Pana dane nie będą przetwarzane w innym  celu niż ten, w jakim zostały zebrane</w:t>
      </w:r>
    </w:p>
    <w:p w14:paraId="59F29679" w14:textId="77777777" w:rsidR="00A751C8" w:rsidRDefault="00A751C8" w:rsidP="00A751C8">
      <w:pPr>
        <w:spacing w:before="120"/>
        <w:ind w:left="4395" w:right="113"/>
        <w:rPr>
          <w:rFonts w:ascii="Trebuchet MS" w:hAnsi="Trebuchet MS"/>
        </w:rPr>
      </w:pPr>
    </w:p>
    <w:p w14:paraId="4A837A52" w14:textId="77777777" w:rsidR="00A751C8" w:rsidRDefault="00A751C8" w:rsidP="00A751C8">
      <w:pPr>
        <w:spacing w:before="120"/>
        <w:ind w:left="4395" w:right="113"/>
        <w:rPr>
          <w:rFonts w:ascii="Trebuchet MS" w:hAnsi="Trebuchet MS"/>
        </w:rPr>
      </w:pPr>
      <w:r>
        <w:rPr>
          <w:rFonts w:ascii="Trebuchet MS" w:hAnsi="Trebuchet MS"/>
        </w:rPr>
        <w:t>Przyjęto do wiadomości</w:t>
      </w:r>
    </w:p>
    <w:p w14:paraId="4991B5D4" w14:textId="338205CE" w:rsidR="00A751C8" w:rsidRDefault="00A751C8" w:rsidP="00A751C8">
      <w:pPr>
        <w:spacing w:before="120"/>
        <w:ind w:left="4395" w:right="113"/>
        <w:rPr>
          <w:rFonts w:ascii="Trebuchet MS" w:hAnsi="Trebuchet MS"/>
        </w:rPr>
      </w:pPr>
    </w:p>
    <w:p w14:paraId="1E257718" w14:textId="1E56A398" w:rsidR="00A751C8" w:rsidRDefault="00A751C8" w:rsidP="00A751C8">
      <w:pPr>
        <w:spacing w:before="120"/>
        <w:ind w:left="4395" w:right="113"/>
        <w:rPr>
          <w:rFonts w:ascii="Trebuchet MS" w:hAnsi="Trebuchet MS"/>
        </w:rPr>
      </w:pPr>
    </w:p>
    <w:p w14:paraId="7CCEC9D1" w14:textId="77777777" w:rsidR="00A751C8" w:rsidRDefault="00A751C8" w:rsidP="00A751C8">
      <w:pPr>
        <w:spacing w:before="120"/>
        <w:ind w:left="4395" w:right="113"/>
        <w:rPr>
          <w:rFonts w:ascii="Trebuchet MS" w:hAnsi="Trebuchet MS"/>
        </w:rPr>
      </w:pPr>
    </w:p>
    <w:p w14:paraId="75F95B35" w14:textId="77777777" w:rsidR="00A751C8" w:rsidRDefault="00A751C8" w:rsidP="00A751C8">
      <w:pPr>
        <w:spacing w:before="120"/>
        <w:ind w:left="4395" w:right="113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</w:t>
      </w:r>
    </w:p>
    <w:p w14:paraId="244052F3" w14:textId="32479358" w:rsidR="003411F3" w:rsidRPr="00A751C8" w:rsidRDefault="00A751C8" w:rsidP="00A751C8">
      <w:pPr>
        <w:spacing w:before="120"/>
        <w:ind w:left="4395" w:right="113"/>
      </w:pPr>
      <w:r>
        <w:rPr>
          <w:rFonts w:ascii="Trebuchet MS" w:hAnsi="Trebuchet MS"/>
          <w:sz w:val="18"/>
        </w:rPr>
        <w:t>Nazwa, d</w:t>
      </w:r>
      <w:r w:rsidRPr="00551F48">
        <w:rPr>
          <w:rFonts w:ascii="Trebuchet MS" w:hAnsi="Trebuchet MS"/>
          <w:sz w:val="18"/>
        </w:rPr>
        <w:t>ata i podpis Wnioskodawcy</w:t>
      </w:r>
    </w:p>
    <w:sectPr w:rsidR="003411F3" w:rsidRPr="00A751C8" w:rsidSect="009928F2">
      <w:footerReference w:type="default" r:id="rId8"/>
      <w:headerReference w:type="first" r:id="rId9"/>
      <w:footerReference w:type="first" r:id="rId10"/>
      <w:pgSz w:w="11906" w:h="16838" w:code="9"/>
      <w:pgMar w:top="1843" w:right="991" w:bottom="284" w:left="2722" w:header="709" w:footer="16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4543" w14:textId="77777777" w:rsidR="00EE081A" w:rsidRDefault="00EE081A" w:rsidP="006747BD">
      <w:pPr>
        <w:spacing w:after="0" w:line="240" w:lineRule="auto"/>
      </w:pPr>
      <w:r>
        <w:separator/>
      </w:r>
    </w:p>
  </w:endnote>
  <w:endnote w:type="continuationSeparator" w:id="0">
    <w:p w14:paraId="683C0949" w14:textId="77777777" w:rsidR="00EE081A" w:rsidRDefault="00EE081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CF6B6A5" w14:textId="77777777" w:rsidR="00453760" w:rsidRDefault="00453760">
            <w:pPr>
              <w:pStyle w:val="Stopka"/>
              <w:rPr>
                <w:sz w:val="22"/>
                <w:szCs w:val="24"/>
              </w:rPr>
            </w:pPr>
          </w:p>
          <w:p w14:paraId="609717E6" w14:textId="1F4592E2" w:rsidR="008A4F49" w:rsidRPr="00453760" w:rsidRDefault="00D40690">
            <w:pPr>
              <w:pStyle w:val="Stopka"/>
              <w:rPr>
                <w:sz w:val="22"/>
                <w:szCs w:val="24"/>
              </w:rPr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74CE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A525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  <w:p w14:paraId="366722C0" w14:textId="6725DE62" w:rsidR="00D40690" w:rsidRDefault="00A751C8">
            <w:pPr>
              <w:pStyle w:val="Stopka"/>
            </w:pPr>
          </w:p>
        </w:sdtContent>
      </w:sdt>
    </w:sdtContent>
  </w:sdt>
  <w:p w14:paraId="2DACE369" w14:textId="17AFFCA4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A1023E2" wp14:editId="383D78F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95713E5" wp14:editId="24A99728">
              <wp:simplePos x="0" y="0"/>
              <wp:positionH relativeFrom="margin">
                <wp:posOffset>-6350</wp:posOffset>
              </wp:positionH>
              <wp:positionV relativeFrom="margin">
                <wp:posOffset>7748905</wp:posOffset>
              </wp:positionV>
              <wp:extent cx="5727065" cy="1369060"/>
              <wp:effectExtent l="0" t="0" r="6985" b="254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27065" cy="1369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25AF2" w14:textId="77777777" w:rsidR="00BE6998" w:rsidRDefault="00BE6998" w:rsidP="00BE6998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1037C411" w14:textId="77777777" w:rsidR="00BE6998" w:rsidRDefault="00BE6998" w:rsidP="00BE6998">
                          <w:pPr>
                            <w:pStyle w:val="LukStopka-adres"/>
                          </w:pPr>
                          <w:r>
                            <w:t xml:space="preserve">90-570 Łódź, ul. Marii Skłodowskiej Curie 19/27, </w:t>
                          </w:r>
                        </w:p>
                        <w:p w14:paraId="466984F6" w14:textId="77777777" w:rsidR="00BE6998" w:rsidRDefault="00BE6998" w:rsidP="00BE6998">
                          <w:pPr>
                            <w:pStyle w:val="LukStopka-adres"/>
                          </w:pPr>
                          <w:r>
                            <w:t xml:space="preserve">Tel. +48 42 307 09 01; </w:t>
                          </w:r>
                          <w:r w:rsidRPr="009A320A">
                            <w:t xml:space="preserve">E-mail: </w:t>
                          </w:r>
                          <w:r>
                            <w:t>info@lit.lukasiewicz.gov.pl,</w:t>
                          </w:r>
                        </w:p>
                        <w:p w14:paraId="591EA177" w14:textId="77777777" w:rsidR="00BE6998" w:rsidRPr="009A320A" w:rsidRDefault="00BE6998" w:rsidP="00BE6998">
                          <w:pPr>
                            <w:pStyle w:val="LukStopka-adres"/>
                          </w:pPr>
                          <w:r w:rsidRPr="009A320A">
                            <w:t xml:space="preserve">NIP: </w:t>
                          </w:r>
                          <w:r>
                            <w:t>7272857474</w:t>
                          </w:r>
                          <w:r w:rsidRPr="009A320A">
                            <w:t>, REGON</w:t>
                          </w:r>
                          <w:r>
                            <w:t>: 521631148</w:t>
                          </w:r>
                        </w:p>
                        <w:p w14:paraId="072532BE" w14:textId="77777777" w:rsidR="00BE6998" w:rsidRDefault="00BE6998" w:rsidP="00BE6998">
                          <w:pPr>
                            <w:pStyle w:val="LukStopka-adres"/>
                          </w:pPr>
                          <w:r>
                            <w:t>Sąd Rejonowym dla Łodzi-Śródmieścia w Łodzi, XX Wydz. Gospodarczy KRS nr 0000955824</w:t>
                          </w:r>
                        </w:p>
                        <w:p w14:paraId="3C257375" w14:textId="77777777" w:rsidR="00F05D61" w:rsidRDefault="00F05D61" w:rsidP="00F05D61">
                          <w:pPr>
                            <w:pStyle w:val="LukStopka-adres"/>
                          </w:pPr>
                        </w:p>
                        <w:p w14:paraId="7C45AEB2" w14:textId="2BCAA1DA" w:rsidR="00DA52A1" w:rsidRDefault="00DA52A1" w:rsidP="00F05D61">
                          <w:pPr>
                            <w:pStyle w:val="LukStopka-adres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2F43BEA" w14:textId="3D82443B" w:rsidR="00FA2375" w:rsidRDefault="00FA2375" w:rsidP="00F05D61">
                          <w:pPr>
                            <w:pStyle w:val="LukStopka-adres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805CBB" w14:textId="77777777" w:rsidR="008A4F49" w:rsidRDefault="008A4F49" w:rsidP="00F05D61">
                          <w:pPr>
                            <w:pStyle w:val="LukStopka-adres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A4D1D6C" w14:textId="77777777" w:rsidR="00FA2375" w:rsidRPr="00F05D61" w:rsidRDefault="00FA2375" w:rsidP="00F05D61">
                          <w:pPr>
                            <w:pStyle w:val="LukStopka-adres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713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5pt;margin-top:610.15pt;width:450.95pt;height:107.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" filled="f" stroked="f">
              <o:lock v:ext="edit" aspectratio="t"/>
              <v:textbox inset="0,0,0,0">
                <w:txbxContent>
                  <w:p w14:paraId="39125AF2" w14:textId="77777777" w:rsidR="00BE6998" w:rsidRDefault="00BE6998" w:rsidP="00BE6998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1037C411" w14:textId="77777777" w:rsidR="00BE6998" w:rsidRDefault="00BE6998" w:rsidP="00BE6998">
                    <w:pPr>
                      <w:pStyle w:val="LukStopka-adres"/>
                    </w:pPr>
                    <w:r>
                      <w:t xml:space="preserve">90-570 Łódź, ul. Marii Skłodowskiej Curie 19/27, </w:t>
                    </w:r>
                  </w:p>
                  <w:p w14:paraId="466984F6" w14:textId="77777777" w:rsidR="00BE6998" w:rsidRDefault="00BE6998" w:rsidP="00BE6998">
                    <w:pPr>
                      <w:pStyle w:val="LukStopka-adres"/>
                    </w:pPr>
                    <w:r>
                      <w:t xml:space="preserve">Tel. +48 42 307 09 01; </w:t>
                    </w:r>
                    <w:r w:rsidRPr="009A320A">
                      <w:t xml:space="preserve">E-mail: </w:t>
                    </w:r>
                    <w:r>
                      <w:t>info@lit.lukasiewicz.gov.pl,</w:t>
                    </w:r>
                  </w:p>
                  <w:p w14:paraId="591EA177" w14:textId="77777777" w:rsidR="00BE6998" w:rsidRPr="009A320A" w:rsidRDefault="00BE6998" w:rsidP="00BE6998">
                    <w:pPr>
                      <w:pStyle w:val="LukStopka-adres"/>
                    </w:pPr>
                    <w:r w:rsidRPr="009A320A">
                      <w:t xml:space="preserve">NIP: </w:t>
                    </w:r>
                    <w:r>
                      <w:t>7272857474</w:t>
                    </w:r>
                    <w:r w:rsidRPr="009A320A">
                      <w:t>, REGON</w:t>
                    </w:r>
                    <w:r>
                      <w:t>: 521631148</w:t>
                    </w:r>
                  </w:p>
                  <w:p w14:paraId="072532BE" w14:textId="77777777" w:rsidR="00BE6998" w:rsidRDefault="00BE6998" w:rsidP="00BE6998">
                    <w:pPr>
                      <w:pStyle w:val="LukStopka-adres"/>
                    </w:pPr>
                    <w:r>
                      <w:t>Sąd Rejonowym dla Łodzi-Śródmieścia w Łodzi, XX Wydz. Gospodarczy KRS nr 0000955824</w:t>
                    </w:r>
                  </w:p>
                  <w:p w14:paraId="3C257375" w14:textId="77777777" w:rsidR="00F05D61" w:rsidRDefault="00F05D61" w:rsidP="00F05D61">
                    <w:pPr>
                      <w:pStyle w:val="LukStopka-adres"/>
                    </w:pPr>
                  </w:p>
                  <w:p w14:paraId="7C45AEB2" w14:textId="2BCAA1DA" w:rsidR="00DA52A1" w:rsidRDefault="00DA52A1" w:rsidP="00F05D61">
                    <w:pPr>
                      <w:pStyle w:val="LukStopka-adres"/>
                      <w:rPr>
                        <w:sz w:val="12"/>
                        <w:szCs w:val="12"/>
                      </w:rPr>
                    </w:pPr>
                  </w:p>
                  <w:p w14:paraId="22F43BEA" w14:textId="3D82443B" w:rsidR="00FA2375" w:rsidRDefault="00FA2375" w:rsidP="00F05D61">
                    <w:pPr>
                      <w:pStyle w:val="LukStopka-adres"/>
                      <w:rPr>
                        <w:sz w:val="12"/>
                        <w:szCs w:val="12"/>
                      </w:rPr>
                    </w:pPr>
                  </w:p>
                  <w:p w14:paraId="49805CBB" w14:textId="77777777" w:rsidR="008A4F49" w:rsidRDefault="008A4F49" w:rsidP="00F05D61">
                    <w:pPr>
                      <w:pStyle w:val="LukStopka-adres"/>
                      <w:rPr>
                        <w:sz w:val="12"/>
                        <w:szCs w:val="12"/>
                      </w:rPr>
                    </w:pPr>
                  </w:p>
                  <w:p w14:paraId="5A4D1D6C" w14:textId="77777777" w:rsidR="00FA2375" w:rsidRPr="00F05D61" w:rsidRDefault="00FA2375" w:rsidP="00F05D61">
                    <w:pPr>
                      <w:pStyle w:val="LukStopka-adres"/>
                      <w:rPr>
                        <w:sz w:val="12"/>
                        <w:szCs w:val="12"/>
                        <w:lang w:val="de-DE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CEC0" w14:textId="3E5732E0" w:rsidR="004F5805" w:rsidRPr="00D40690" w:rsidRDefault="004F5805" w:rsidP="00D40690">
    <w:pPr>
      <w:pStyle w:val="Stopka"/>
    </w:pPr>
  </w:p>
  <w:p w14:paraId="732E8D7D" w14:textId="08A9CE3A" w:rsidR="003F4BA3" w:rsidRPr="00D06D36" w:rsidRDefault="00B01CC2" w:rsidP="00D06D36">
    <w:pPr>
      <w:pStyle w:val="LukStopka-adres"/>
      <w:rPr>
        <w:spacing w:val="2"/>
      </w:rPr>
    </w:pPr>
    <w:r w:rsidRPr="00DA52A1">
      <w:rPr>
        <w:lang w:eastAsia="pl-PL"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75594D0D" wp14:editId="292DA5AC">
              <wp:simplePos x="0" y="0"/>
              <wp:positionH relativeFrom="margin">
                <wp:align>left</wp:align>
              </wp:positionH>
              <wp:positionV relativeFrom="page">
                <wp:posOffset>9201150</wp:posOffset>
              </wp:positionV>
              <wp:extent cx="5708015" cy="1363980"/>
              <wp:effectExtent l="0" t="0" r="6985" b="762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08015" cy="1363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ADFAB" w14:textId="666D207D" w:rsidR="00B01CC2" w:rsidRDefault="00B01CC2" w:rsidP="00B01CC2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B14AC3">
                            <w:t>Łódzki Instytut Technologiczny</w:t>
                          </w:r>
                        </w:p>
                        <w:p w14:paraId="56F26892" w14:textId="77777777" w:rsidR="00DE12BA" w:rsidRDefault="00B01CC2" w:rsidP="00B01CC2">
                          <w:pPr>
                            <w:pStyle w:val="LukStopka-adres"/>
                          </w:pPr>
                          <w:r>
                            <w:t>9</w:t>
                          </w:r>
                          <w:r w:rsidR="00B14AC3">
                            <w:t>0</w:t>
                          </w:r>
                          <w:r>
                            <w:t>-</w:t>
                          </w:r>
                          <w:r w:rsidR="00B14AC3">
                            <w:t>570</w:t>
                          </w:r>
                          <w:r>
                            <w:t xml:space="preserve"> Łódź, ul. </w:t>
                          </w:r>
                          <w:r w:rsidR="00B14AC3">
                            <w:t>Marii Skłodowskiej Curie 19/27</w:t>
                          </w:r>
                          <w:r>
                            <w:t xml:space="preserve">, </w:t>
                          </w:r>
                        </w:p>
                        <w:p w14:paraId="7B5306A5" w14:textId="7D0114E2" w:rsidR="00B14AC3" w:rsidRDefault="00B01CC2" w:rsidP="00B01CC2">
                          <w:pPr>
                            <w:pStyle w:val="LukStopka-adres"/>
                          </w:pPr>
                          <w:r>
                            <w:t>Tel</w:t>
                          </w:r>
                          <w:r w:rsidR="00AE53BB">
                            <w:t>.</w:t>
                          </w:r>
                          <w:r>
                            <w:t xml:space="preserve"> +48 42</w:t>
                          </w:r>
                          <w:r w:rsidR="00DE12BA">
                            <w:t xml:space="preserve"> 307 09 01; </w:t>
                          </w:r>
                          <w:r w:rsidRPr="009A320A">
                            <w:t xml:space="preserve">E-mail: </w:t>
                          </w:r>
                          <w:r w:rsidR="00DE12BA">
                            <w:t>info@lit.lukasiewicz.gov.pl</w:t>
                          </w:r>
                          <w:r w:rsidR="00B14AC3">
                            <w:t>,</w:t>
                          </w:r>
                        </w:p>
                        <w:p w14:paraId="34F1B7C5" w14:textId="75C006DF" w:rsidR="00B01CC2" w:rsidRPr="009A320A" w:rsidRDefault="00B01CC2" w:rsidP="00B01CC2">
                          <w:pPr>
                            <w:pStyle w:val="LukStopka-adres"/>
                          </w:pPr>
                          <w:r w:rsidRPr="009A320A">
                            <w:t xml:space="preserve">NIP: </w:t>
                          </w:r>
                          <w:r w:rsidR="00012641">
                            <w:t>7272857474</w:t>
                          </w:r>
                          <w:r w:rsidRPr="009A320A">
                            <w:t>, REGON</w:t>
                          </w:r>
                          <w:r w:rsidR="00BE6998">
                            <w:t>: 521631148</w:t>
                          </w:r>
                        </w:p>
                        <w:p w14:paraId="3823BF35" w14:textId="65F20921" w:rsidR="00B01CC2" w:rsidRDefault="00B01CC2" w:rsidP="00B01CC2">
                          <w:pPr>
                            <w:pStyle w:val="LukStopka-adres"/>
                          </w:pPr>
                          <w:r>
                            <w:t>Sąd Rejonowym dla Łodzi-Śródmieści</w:t>
                          </w:r>
                          <w:r w:rsidR="006E66EC">
                            <w:t>a</w:t>
                          </w:r>
                          <w:r>
                            <w:t xml:space="preserve"> w Łodzi, XX Wydz. Gospodarczy KRS nr </w:t>
                          </w:r>
                          <w:r w:rsidR="002B77A2">
                            <w:t>0000955824</w:t>
                          </w:r>
                        </w:p>
                        <w:p w14:paraId="7FF9AA37" w14:textId="5DA0D922" w:rsidR="00B01CC2" w:rsidRDefault="00B01CC2" w:rsidP="00B01CC2">
                          <w:pPr>
                            <w:pStyle w:val="LukStopka-adres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94D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24.5pt;width:449.45pt;height:107.4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" filled="f" stroked="f">
              <o:lock v:ext="edit" aspectratio="t"/>
              <v:textbox inset="0,0,0,0">
                <w:txbxContent>
                  <w:p w14:paraId="378ADFAB" w14:textId="666D207D" w:rsidR="00B01CC2" w:rsidRDefault="00B01CC2" w:rsidP="00B01CC2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B14AC3">
                      <w:t>Łódzki Instytut Technologiczny</w:t>
                    </w:r>
                  </w:p>
                  <w:p w14:paraId="56F26892" w14:textId="77777777" w:rsidR="00DE12BA" w:rsidRDefault="00B01CC2" w:rsidP="00B01CC2">
                    <w:pPr>
                      <w:pStyle w:val="LukStopka-adres"/>
                    </w:pPr>
                    <w:r>
                      <w:t>9</w:t>
                    </w:r>
                    <w:r w:rsidR="00B14AC3">
                      <w:t>0</w:t>
                    </w:r>
                    <w:r>
                      <w:t>-</w:t>
                    </w:r>
                    <w:r w:rsidR="00B14AC3">
                      <w:t>570</w:t>
                    </w:r>
                    <w:r>
                      <w:t xml:space="preserve"> Łódź, ul. </w:t>
                    </w:r>
                    <w:r w:rsidR="00B14AC3">
                      <w:t>Marii Skłodowskiej Curie 19/27</w:t>
                    </w:r>
                    <w:r>
                      <w:t xml:space="preserve">, </w:t>
                    </w:r>
                  </w:p>
                  <w:p w14:paraId="7B5306A5" w14:textId="7D0114E2" w:rsidR="00B14AC3" w:rsidRDefault="00B01CC2" w:rsidP="00B01CC2">
                    <w:pPr>
                      <w:pStyle w:val="LukStopka-adres"/>
                    </w:pPr>
                    <w:r>
                      <w:t>Tel</w:t>
                    </w:r>
                    <w:r w:rsidR="00AE53BB">
                      <w:t>.</w:t>
                    </w:r>
                    <w:r>
                      <w:t xml:space="preserve"> +48 42</w:t>
                    </w:r>
                    <w:r w:rsidR="00DE12BA">
                      <w:t xml:space="preserve"> 307 09 01; </w:t>
                    </w:r>
                    <w:r w:rsidRPr="009A320A">
                      <w:t xml:space="preserve">E-mail: </w:t>
                    </w:r>
                    <w:r w:rsidR="00DE12BA">
                      <w:t>info@lit.lukasiewicz.gov.pl</w:t>
                    </w:r>
                    <w:r w:rsidR="00B14AC3">
                      <w:t>,</w:t>
                    </w:r>
                  </w:p>
                  <w:p w14:paraId="34F1B7C5" w14:textId="75C006DF" w:rsidR="00B01CC2" w:rsidRPr="009A320A" w:rsidRDefault="00B01CC2" w:rsidP="00B01CC2">
                    <w:pPr>
                      <w:pStyle w:val="LukStopka-adres"/>
                    </w:pPr>
                    <w:r w:rsidRPr="009A320A">
                      <w:t xml:space="preserve">NIP: </w:t>
                    </w:r>
                    <w:r w:rsidR="00012641">
                      <w:t>7272857474</w:t>
                    </w:r>
                    <w:r w:rsidRPr="009A320A">
                      <w:t>, REGON</w:t>
                    </w:r>
                    <w:r w:rsidR="00BE6998">
                      <w:t>: 521631148</w:t>
                    </w:r>
                  </w:p>
                  <w:p w14:paraId="3823BF35" w14:textId="65F20921" w:rsidR="00B01CC2" w:rsidRDefault="00B01CC2" w:rsidP="00B01CC2">
                    <w:pPr>
                      <w:pStyle w:val="LukStopka-adres"/>
                    </w:pPr>
                    <w:r>
                      <w:t>Sąd Rejonowym dla Łodzi-Śródmieści</w:t>
                    </w:r>
                    <w:r w:rsidR="006E66EC">
                      <w:t>a</w:t>
                    </w:r>
                    <w:r>
                      <w:t xml:space="preserve"> w Łodzi, XX Wydz. Gospodarczy KRS nr </w:t>
                    </w:r>
                    <w:r w:rsidR="002B77A2">
                      <w:t>0000955824</w:t>
                    </w:r>
                  </w:p>
                  <w:p w14:paraId="7FF9AA37" w14:textId="5DA0D922" w:rsidR="00B01CC2" w:rsidRDefault="00B01CC2" w:rsidP="00B01CC2">
                    <w:pPr>
                      <w:pStyle w:val="LukStopka-adres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47EB29DF" wp14:editId="3D67D696">
              <wp:simplePos x="0" y="0"/>
              <wp:positionH relativeFrom="leftMargin">
                <wp:posOffset>650875</wp:posOffset>
              </wp:positionH>
              <wp:positionV relativeFrom="page">
                <wp:posOffset>9865360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480FA1" w14:textId="7C0C7773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B29DF" id="_x0000_s1028" type="#_x0000_t202" style="position:absolute;margin-left:51.25pt;margin-top:776.8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CTXZ6P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8480FA1" w14:textId="7C0C7773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524A00F" wp14:editId="691D25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C750" w14:textId="77777777" w:rsidR="00EE081A" w:rsidRDefault="00EE081A" w:rsidP="006747BD">
      <w:pPr>
        <w:spacing w:after="0" w:line="240" w:lineRule="auto"/>
      </w:pPr>
      <w:r>
        <w:separator/>
      </w:r>
    </w:p>
  </w:footnote>
  <w:footnote w:type="continuationSeparator" w:id="0">
    <w:p w14:paraId="5FCC4CB9" w14:textId="77777777" w:rsidR="00EE081A" w:rsidRDefault="00EE081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8FCD" w14:textId="7298BC27" w:rsidR="006747BD" w:rsidRPr="001D0C09" w:rsidRDefault="001D0C09" w:rsidP="001D0C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3CA9E462" wp14:editId="2C71264B">
          <wp:simplePos x="0" y="0"/>
          <wp:positionH relativeFrom="leftMargin">
            <wp:posOffset>172085</wp:posOffset>
          </wp:positionH>
          <wp:positionV relativeFrom="paragraph">
            <wp:posOffset>-138430</wp:posOffset>
          </wp:positionV>
          <wp:extent cx="1379220" cy="2005330"/>
          <wp:effectExtent l="0" t="0" r="0" b="0"/>
          <wp:wrapTight wrapText="bothSides">
            <wp:wrapPolygon edited="0">
              <wp:start x="4475" y="1847"/>
              <wp:lineTo x="3878" y="4925"/>
              <wp:lineTo x="3878" y="17852"/>
              <wp:lineTo x="4773" y="18262"/>
              <wp:lineTo x="10144" y="18673"/>
              <wp:lineTo x="15215" y="18673"/>
              <wp:lineTo x="15812" y="17852"/>
              <wp:lineTo x="14619" y="17031"/>
              <wp:lineTo x="9547" y="15389"/>
              <wp:lineTo x="13724" y="15389"/>
              <wp:lineTo x="17602" y="13748"/>
              <wp:lineTo x="17901" y="9439"/>
              <wp:lineTo x="16409" y="8823"/>
              <wp:lineTo x="11337" y="8823"/>
              <wp:lineTo x="15514" y="5540"/>
              <wp:lineTo x="15812" y="4719"/>
              <wp:lineTo x="11635" y="3283"/>
              <wp:lineTo x="5967" y="1847"/>
              <wp:lineTo x="4475" y="1847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200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37D1E"/>
    <w:multiLevelType w:val="hybridMultilevel"/>
    <w:tmpl w:val="4432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F7948"/>
    <w:multiLevelType w:val="multilevel"/>
    <w:tmpl w:val="02FCC9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505FD"/>
    <w:multiLevelType w:val="hybridMultilevel"/>
    <w:tmpl w:val="3E14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80"/>
    <w:rsid w:val="00010204"/>
    <w:rsid w:val="00011898"/>
    <w:rsid w:val="00012641"/>
    <w:rsid w:val="00070438"/>
    <w:rsid w:val="00073992"/>
    <w:rsid w:val="00077647"/>
    <w:rsid w:val="00086C0C"/>
    <w:rsid w:val="00096158"/>
    <w:rsid w:val="000A1AE9"/>
    <w:rsid w:val="000A2697"/>
    <w:rsid w:val="000B226C"/>
    <w:rsid w:val="000D2000"/>
    <w:rsid w:val="000E2633"/>
    <w:rsid w:val="000E51B6"/>
    <w:rsid w:val="000E5C8B"/>
    <w:rsid w:val="001055B6"/>
    <w:rsid w:val="00172F83"/>
    <w:rsid w:val="001805DB"/>
    <w:rsid w:val="00181732"/>
    <w:rsid w:val="001D0C09"/>
    <w:rsid w:val="001D64F9"/>
    <w:rsid w:val="001E386F"/>
    <w:rsid w:val="00213821"/>
    <w:rsid w:val="00231524"/>
    <w:rsid w:val="0025455A"/>
    <w:rsid w:val="00275D79"/>
    <w:rsid w:val="002B1E08"/>
    <w:rsid w:val="002B77A2"/>
    <w:rsid w:val="002C493E"/>
    <w:rsid w:val="002D16E5"/>
    <w:rsid w:val="002D48BE"/>
    <w:rsid w:val="002D5F38"/>
    <w:rsid w:val="002E35E1"/>
    <w:rsid w:val="002F4540"/>
    <w:rsid w:val="00325F74"/>
    <w:rsid w:val="00335F9F"/>
    <w:rsid w:val="003411F3"/>
    <w:rsid w:val="00346C00"/>
    <w:rsid w:val="003536E2"/>
    <w:rsid w:val="00354A18"/>
    <w:rsid w:val="00383096"/>
    <w:rsid w:val="003F4BA3"/>
    <w:rsid w:val="004311F8"/>
    <w:rsid w:val="00444022"/>
    <w:rsid w:val="00450910"/>
    <w:rsid w:val="00453760"/>
    <w:rsid w:val="00493A4C"/>
    <w:rsid w:val="004A7189"/>
    <w:rsid w:val="004C02BB"/>
    <w:rsid w:val="004E5C22"/>
    <w:rsid w:val="004F4AF4"/>
    <w:rsid w:val="004F5805"/>
    <w:rsid w:val="005046DE"/>
    <w:rsid w:val="00516771"/>
    <w:rsid w:val="00526CDD"/>
    <w:rsid w:val="00532064"/>
    <w:rsid w:val="0053470A"/>
    <w:rsid w:val="0057546D"/>
    <w:rsid w:val="005816F9"/>
    <w:rsid w:val="005A525E"/>
    <w:rsid w:val="005A5F8A"/>
    <w:rsid w:val="005B2A6C"/>
    <w:rsid w:val="005D1495"/>
    <w:rsid w:val="005F1A70"/>
    <w:rsid w:val="005F64D2"/>
    <w:rsid w:val="006025F3"/>
    <w:rsid w:val="0065303B"/>
    <w:rsid w:val="006565CF"/>
    <w:rsid w:val="0066048A"/>
    <w:rsid w:val="006747BD"/>
    <w:rsid w:val="006879D2"/>
    <w:rsid w:val="006946A6"/>
    <w:rsid w:val="006C1DDD"/>
    <w:rsid w:val="006D6DE5"/>
    <w:rsid w:val="006E5990"/>
    <w:rsid w:val="006E66EC"/>
    <w:rsid w:val="006F25CC"/>
    <w:rsid w:val="007209CB"/>
    <w:rsid w:val="00731C1F"/>
    <w:rsid w:val="007600CB"/>
    <w:rsid w:val="00783A22"/>
    <w:rsid w:val="007A02FB"/>
    <w:rsid w:val="007A79DF"/>
    <w:rsid w:val="007B61AA"/>
    <w:rsid w:val="00804557"/>
    <w:rsid w:val="00804CF1"/>
    <w:rsid w:val="00805DF6"/>
    <w:rsid w:val="00821F16"/>
    <w:rsid w:val="00835380"/>
    <w:rsid w:val="008368C0"/>
    <w:rsid w:val="00842F07"/>
    <w:rsid w:val="00843541"/>
    <w:rsid w:val="0084396A"/>
    <w:rsid w:val="00854B7B"/>
    <w:rsid w:val="00863126"/>
    <w:rsid w:val="008638F6"/>
    <w:rsid w:val="008A4F49"/>
    <w:rsid w:val="008C1729"/>
    <w:rsid w:val="008C75DD"/>
    <w:rsid w:val="008E2F73"/>
    <w:rsid w:val="008F209D"/>
    <w:rsid w:val="008F5A46"/>
    <w:rsid w:val="009209EC"/>
    <w:rsid w:val="00923D7B"/>
    <w:rsid w:val="00933EEC"/>
    <w:rsid w:val="00947526"/>
    <w:rsid w:val="00955AAD"/>
    <w:rsid w:val="00962676"/>
    <w:rsid w:val="00974CE8"/>
    <w:rsid w:val="009928F2"/>
    <w:rsid w:val="0099401F"/>
    <w:rsid w:val="009A0C5C"/>
    <w:rsid w:val="009A320A"/>
    <w:rsid w:val="009B557C"/>
    <w:rsid w:val="009C3220"/>
    <w:rsid w:val="009C5734"/>
    <w:rsid w:val="009D4C4D"/>
    <w:rsid w:val="00A10B8E"/>
    <w:rsid w:val="00A36F46"/>
    <w:rsid w:val="00A52C29"/>
    <w:rsid w:val="00A52C32"/>
    <w:rsid w:val="00A5474D"/>
    <w:rsid w:val="00A62F99"/>
    <w:rsid w:val="00A720CA"/>
    <w:rsid w:val="00A751C8"/>
    <w:rsid w:val="00A85236"/>
    <w:rsid w:val="00AD0B29"/>
    <w:rsid w:val="00AE48CD"/>
    <w:rsid w:val="00AE53BB"/>
    <w:rsid w:val="00B01CC2"/>
    <w:rsid w:val="00B14AC3"/>
    <w:rsid w:val="00B61F8A"/>
    <w:rsid w:val="00B67565"/>
    <w:rsid w:val="00B703AE"/>
    <w:rsid w:val="00BB4D63"/>
    <w:rsid w:val="00BC09BE"/>
    <w:rsid w:val="00BC1EE4"/>
    <w:rsid w:val="00BC3F17"/>
    <w:rsid w:val="00BE4AEB"/>
    <w:rsid w:val="00BE6998"/>
    <w:rsid w:val="00BF49C5"/>
    <w:rsid w:val="00C241C2"/>
    <w:rsid w:val="00C2505C"/>
    <w:rsid w:val="00C31A86"/>
    <w:rsid w:val="00C671FA"/>
    <w:rsid w:val="00C736D5"/>
    <w:rsid w:val="00CC249B"/>
    <w:rsid w:val="00CF501C"/>
    <w:rsid w:val="00D005B3"/>
    <w:rsid w:val="00D06D36"/>
    <w:rsid w:val="00D11E50"/>
    <w:rsid w:val="00D40690"/>
    <w:rsid w:val="00D56AC5"/>
    <w:rsid w:val="00D614BA"/>
    <w:rsid w:val="00D64DB0"/>
    <w:rsid w:val="00D822E1"/>
    <w:rsid w:val="00D9150B"/>
    <w:rsid w:val="00D91BA9"/>
    <w:rsid w:val="00DA52A1"/>
    <w:rsid w:val="00DB5EAD"/>
    <w:rsid w:val="00DD2E63"/>
    <w:rsid w:val="00DE12BA"/>
    <w:rsid w:val="00DE1F72"/>
    <w:rsid w:val="00DF0F99"/>
    <w:rsid w:val="00DF40A8"/>
    <w:rsid w:val="00E24365"/>
    <w:rsid w:val="00E34D96"/>
    <w:rsid w:val="00E4003F"/>
    <w:rsid w:val="00E42EE6"/>
    <w:rsid w:val="00E904D4"/>
    <w:rsid w:val="00EA69FA"/>
    <w:rsid w:val="00EB485B"/>
    <w:rsid w:val="00ED41A8"/>
    <w:rsid w:val="00EE081A"/>
    <w:rsid w:val="00EE1B1F"/>
    <w:rsid w:val="00EE493C"/>
    <w:rsid w:val="00F05D61"/>
    <w:rsid w:val="00F27B4E"/>
    <w:rsid w:val="00F30C65"/>
    <w:rsid w:val="00F54A17"/>
    <w:rsid w:val="00F55701"/>
    <w:rsid w:val="00F82294"/>
    <w:rsid w:val="00FA2375"/>
    <w:rsid w:val="00FE6005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539BDB"/>
  <w15:chartTrackingRefBased/>
  <w15:docId w15:val="{049F1F96-9A7C-4260-8341-C2341601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3411F3"/>
    <w:pPr>
      <w:spacing w:after="0" w:line="240" w:lineRule="auto"/>
      <w:ind w:left="4026"/>
      <w:jc w:val="left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BC1EE4"/>
    <w:pPr>
      <w:spacing w:after="0"/>
      <w:jc w:val="right"/>
    </w:pPr>
  </w:style>
  <w:style w:type="character" w:styleId="Hipercze">
    <w:name w:val="Hyperlink"/>
    <w:basedOn w:val="Domylnaczcionkaakapitu"/>
    <w:uiPriority w:val="99"/>
    <w:unhideWhenUsed/>
    <w:rsid w:val="002C493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49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470A"/>
    <w:pPr>
      <w:suppressAutoHyphens/>
      <w:spacing w:after="0" w:line="240" w:lineRule="auto"/>
      <w:ind w:left="720"/>
      <w:contextualSpacing/>
      <w:jc w:val="right"/>
    </w:pPr>
    <w:rPr>
      <w:rFonts w:ascii="Calibri" w:eastAsia="Calibri" w:hAnsi="Calibri" w:cs="Calibri"/>
      <w:color w:val="auto"/>
      <w:spacing w:val="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7B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xfluidplugincopy">
    <w:name w:val="x_fluidplugincopy"/>
    <w:basedOn w:val="Domylnaczcionkaakapitu"/>
    <w:rsid w:val="003411F3"/>
  </w:style>
  <w:style w:type="character" w:customStyle="1" w:styleId="xcontentpasted0">
    <w:name w:val="x_contentpasted0"/>
    <w:basedOn w:val="Domylnaczcionkaakapitu"/>
    <w:rsid w:val="003411F3"/>
  </w:style>
  <w:style w:type="character" w:customStyle="1" w:styleId="xxfluidplugincopy">
    <w:name w:val="x_x_fluidplugincopy"/>
    <w:basedOn w:val="Domylnaczcionkaakapitu"/>
    <w:rsid w:val="0034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68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48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s2\AppData\Local\Temp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A15B-63D1-4982-8E10-F5D1B0DE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ips2</dc:creator>
  <cp:keywords/>
  <dc:description/>
  <cp:lastModifiedBy>Piotr Kantor | Łukasiewicz - ŁIT</cp:lastModifiedBy>
  <cp:revision>4</cp:revision>
  <cp:lastPrinted>2022-09-28T10:27:00Z</cp:lastPrinted>
  <dcterms:created xsi:type="dcterms:W3CDTF">2023-01-09T13:12:00Z</dcterms:created>
  <dcterms:modified xsi:type="dcterms:W3CDTF">2023-01-12T14:27:00Z</dcterms:modified>
</cp:coreProperties>
</file>